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A" w:rsidRDefault="007917FA" w:rsidP="005A76FB">
      <w:pPr>
        <w:spacing w:after="0" w:line="20" w:lineRule="exact"/>
        <w:rPr>
          <w:rFonts w:cs="Times New Roman"/>
        </w:rPr>
      </w:pPr>
    </w:p>
    <w:p w:rsidR="007917FA" w:rsidRDefault="007917FA">
      <w:pPr>
        <w:rPr>
          <w:rFonts w:cs="Times New Roman"/>
        </w:rPr>
      </w:pPr>
    </w:p>
    <w:p w:rsidR="007917FA" w:rsidRPr="00BE191E" w:rsidRDefault="007917FA" w:rsidP="00BE191E">
      <w:pPr>
        <w:rPr>
          <w:rFonts w:cs="Times New Roman"/>
        </w:rPr>
      </w:pPr>
    </w:p>
    <w:p w:rsidR="007917FA" w:rsidRDefault="007917FA" w:rsidP="00BE191E">
      <w:pPr>
        <w:tabs>
          <w:tab w:val="left" w:pos="4710"/>
        </w:tabs>
        <w:rPr>
          <w:rFonts w:cs="Times New Roman"/>
        </w:rPr>
        <w:sectPr w:rsidR="007917FA">
          <w:pgSz w:w="11904" w:h="16834"/>
          <w:pgMar w:top="0" w:right="0" w:bottom="0" w:left="0" w:header="0" w:footer="0" w:gutter="0"/>
          <w:cols w:space="425"/>
        </w:sectPr>
      </w:pPr>
      <w:r>
        <w:rPr>
          <w:rFonts w:cs="Times New Roman"/>
        </w:rPr>
        <w:tab/>
      </w:r>
      <w:bookmarkStart w:id="0" w:name="BM2"/>
      <w:bookmarkStart w:id="1" w:name="BM3"/>
      <w:bookmarkStart w:id="2" w:name="BM4"/>
      <w:bookmarkEnd w:id="0"/>
      <w:bookmarkEnd w:id="1"/>
      <w:bookmarkEnd w:id="2"/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026" type="#_x0000_t75" style="position:absolute;margin-left:0;margin-top:0;width:595.2pt;height:841.7pt;z-index:-251658240;mso-position-horizontal-relative:page;mso-position-vertical-relative:page">
            <v:imagedata r:id="rId6" o:title=""/>
            <w10:wrap anchorx="page" anchory="page"/>
          </v:shape>
        </w:pict>
      </w:r>
      <w:bookmarkStart w:id="3" w:name="BM5"/>
      <w:bookmarkStart w:id="4" w:name="BM6"/>
      <w:bookmarkEnd w:id="3"/>
      <w:bookmarkEnd w:id="4"/>
    </w:p>
    <w:p w:rsidR="007917FA" w:rsidRDefault="007917FA" w:rsidP="005A76FB">
      <w:pPr>
        <w:spacing w:after="0" w:line="20" w:lineRule="exact"/>
        <w:rPr>
          <w:rFonts w:cs="Times New Roman"/>
        </w:rPr>
      </w:pPr>
      <w:bookmarkStart w:id="5" w:name="BM7"/>
      <w:bookmarkEnd w:id="5"/>
    </w:p>
    <w:p w:rsidR="007917FA" w:rsidRDefault="007917FA" w:rsidP="005A76FB">
      <w:pPr>
        <w:spacing w:after="0" w:line="20" w:lineRule="exact"/>
        <w:rPr>
          <w:rFonts w:cs="Times New Roman"/>
        </w:rPr>
      </w:pPr>
      <w:bookmarkStart w:id="6" w:name="BM8"/>
      <w:bookmarkEnd w:id="6"/>
    </w:p>
    <w:sectPr w:rsidR="007917FA" w:rsidSect="000D1471">
      <w:type w:val="continuous"/>
      <w:pgSz w:w="11904" w:h="1683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FA" w:rsidRDefault="007917FA" w:rsidP="00430D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7FA" w:rsidRDefault="007917FA" w:rsidP="00430D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FA" w:rsidRDefault="007917FA" w:rsidP="00430DB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7FA" w:rsidRDefault="007917FA" w:rsidP="00430DB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E2F"/>
    <w:rsid w:val="000D1471"/>
    <w:rsid w:val="001A168E"/>
    <w:rsid w:val="00325E2F"/>
    <w:rsid w:val="00430DB1"/>
    <w:rsid w:val="005A76FB"/>
    <w:rsid w:val="007917FA"/>
    <w:rsid w:val="007F1C1F"/>
    <w:rsid w:val="00B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30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</Words>
  <Characters>7</Characters>
  <Application>Microsoft Office Outlook</Application>
  <DocSecurity>0</DocSecurity>
  <Lines>0</Lines>
  <Paragraphs>0</Paragraphs>
  <ScaleCrop>false</ScaleCrop>
  <Company>AAA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2018-12-26T05:46:00Z</dcterms:created>
  <dcterms:modified xsi:type="dcterms:W3CDTF">2018-12-26T05:46:00Z</dcterms:modified>
</cp:coreProperties>
</file>